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  <w:tblDescription w:val="Layout table"/>
      </w:tblPr>
      <w:tblGrid>
        <w:gridCol w:w="4536"/>
        <w:gridCol w:w="6254"/>
      </w:tblGrid>
      <w:tr w:rsidR="00C5545B" w:rsidRPr="00C5545B" w14:paraId="431A9E14" w14:textId="77777777" w:rsidTr="00C5545B">
        <w:trPr>
          <w:trHeight w:val="316"/>
        </w:trPr>
        <w:tc>
          <w:tcPr>
            <w:tcW w:w="3931" w:type="dxa"/>
            <w:shd w:val="clear" w:color="auto" w:fill="F2F2F2" w:themeFill="background1" w:themeFillShade="F2"/>
          </w:tcPr>
          <w:p w14:paraId="431A9E12" w14:textId="77777777" w:rsidR="00C5545B" w:rsidRPr="00C5545B" w:rsidRDefault="001309F5">
            <w:pPr>
              <w:pStyle w:val="Heading2"/>
              <w:rPr>
                <w:rFonts w:ascii="Rockwell" w:hAnsi="Rockwell"/>
              </w:rPr>
            </w:pPr>
            <w:sdt>
              <w:sdtPr>
                <w:rPr>
                  <w:rFonts w:ascii="Rockwell" w:hAnsi="Rockwell"/>
                </w:rPr>
                <w:id w:val="900328234"/>
                <w:placeholder>
                  <w:docPart w:val="6E743615BFC343B8A452635281BFD920"/>
                </w:placeholder>
                <w:temporary/>
                <w:showingPlcHdr/>
                <w15:appearance w15:val="hidden"/>
              </w:sdtPr>
              <w:sdtEndPr/>
              <w:sdtContent>
                <w:r w:rsidR="00C5545B" w:rsidRPr="00C5545B">
                  <w:rPr>
                    <w:rFonts w:ascii="Rockwell" w:hAnsi="Rockwell"/>
                  </w:rPr>
                  <w:t>Job Title</w:t>
                </w:r>
              </w:sdtContent>
            </w:sdt>
            <w:r w:rsidR="00C5545B" w:rsidRPr="00C5545B">
              <w:rPr>
                <w:rFonts w:ascii="Rockwell" w:hAnsi="Rockwell"/>
              </w:rPr>
              <w:t>:</w:t>
            </w:r>
          </w:p>
        </w:tc>
        <w:tc>
          <w:tcPr>
            <w:tcW w:w="5420" w:type="dxa"/>
          </w:tcPr>
          <w:p w14:paraId="431A9E13" w14:textId="32116159" w:rsidR="00C5545B" w:rsidRPr="00C5545B" w:rsidRDefault="001E351A" w:rsidP="00D67A5B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 xml:space="preserve">Health Care Personnel </w:t>
            </w:r>
          </w:p>
        </w:tc>
      </w:tr>
      <w:tr w:rsidR="00C5545B" w:rsidRPr="00C5545B" w14:paraId="431A9E17" w14:textId="77777777" w:rsidTr="00C5545B">
        <w:trPr>
          <w:trHeight w:val="316"/>
        </w:trPr>
        <w:tc>
          <w:tcPr>
            <w:tcW w:w="3931" w:type="dxa"/>
            <w:shd w:val="clear" w:color="auto" w:fill="F2F2F2" w:themeFill="background1" w:themeFillShade="F2"/>
          </w:tcPr>
          <w:p w14:paraId="431A9E15" w14:textId="77777777" w:rsidR="00C5545B" w:rsidRPr="00C5545B" w:rsidRDefault="001309F5">
            <w:pPr>
              <w:pStyle w:val="Heading2"/>
              <w:rPr>
                <w:rFonts w:ascii="Rockwell" w:hAnsi="Rockwell"/>
              </w:rPr>
            </w:pPr>
            <w:sdt>
              <w:sdtPr>
                <w:rPr>
                  <w:rFonts w:ascii="Rockwell" w:hAnsi="Rockwell"/>
                </w:rPr>
                <w:id w:val="784848460"/>
                <w:placeholder>
                  <w:docPart w:val="32D291496A904264BB85B8BD381D2515"/>
                </w:placeholder>
                <w:temporary/>
                <w:showingPlcHdr/>
                <w15:appearance w15:val="hidden"/>
              </w:sdtPr>
              <w:sdtEndPr/>
              <w:sdtContent>
                <w:r w:rsidR="00C5545B" w:rsidRPr="00C5545B">
                  <w:rPr>
                    <w:rFonts w:ascii="Rockwell" w:hAnsi="Rockwell"/>
                  </w:rPr>
                  <w:t>Location</w:t>
                </w:r>
              </w:sdtContent>
            </w:sdt>
            <w:r w:rsidR="00C5545B" w:rsidRPr="00C5545B">
              <w:rPr>
                <w:rFonts w:ascii="Rockwell" w:hAnsi="Rockwell"/>
              </w:rPr>
              <w:t>:</w:t>
            </w:r>
          </w:p>
        </w:tc>
        <w:tc>
          <w:tcPr>
            <w:tcW w:w="5420" w:type="dxa"/>
          </w:tcPr>
          <w:p w14:paraId="431A9E16" w14:textId="3C194462" w:rsidR="00C5545B" w:rsidRPr="00C5545B" w:rsidRDefault="001E351A" w:rsidP="00C5545B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All locations</w:t>
            </w:r>
          </w:p>
        </w:tc>
      </w:tr>
      <w:tr w:rsidR="00C5545B" w:rsidRPr="00C5545B" w14:paraId="431A9E1A" w14:textId="77777777" w:rsidTr="00C5545B">
        <w:trPr>
          <w:trHeight w:val="301"/>
        </w:trPr>
        <w:tc>
          <w:tcPr>
            <w:tcW w:w="3931" w:type="dxa"/>
            <w:shd w:val="clear" w:color="auto" w:fill="F2F2F2" w:themeFill="background1" w:themeFillShade="F2"/>
          </w:tcPr>
          <w:p w14:paraId="431A9E18" w14:textId="77777777" w:rsidR="00C5545B" w:rsidRPr="00C5545B" w:rsidRDefault="001309F5">
            <w:pPr>
              <w:pStyle w:val="Heading2"/>
              <w:rPr>
                <w:rFonts w:ascii="Rockwell" w:hAnsi="Rockwell"/>
              </w:rPr>
            </w:pPr>
            <w:sdt>
              <w:sdtPr>
                <w:rPr>
                  <w:rFonts w:ascii="Rockwell" w:hAnsi="Rockwell"/>
                </w:rPr>
                <w:id w:val="-1832596105"/>
                <w:placeholder>
                  <w:docPart w:val="934AD4F0C5274E18A294FF847475FA85"/>
                </w:placeholder>
                <w:temporary/>
                <w:showingPlcHdr/>
                <w15:appearance w15:val="hidden"/>
              </w:sdtPr>
              <w:sdtEndPr/>
              <w:sdtContent>
                <w:r w:rsidR="00C5545B" w:rsidRPr="00C5545B">
                  <w:rPr>
                    <w:rFonts w:ascii="Rockwell" w:hAnsi="Rockwell"/>
                  </w:rPr>
                  <w:t>Level/Salary Range</w:t>
                </w:r>
              </w:sdtContent>
            </w:sdt>
            <w:r w:rsidR="00C5545B" w:rsidRPr="00C5545B">
              <w:rPr>
                <w:rFonts w:ascii="Rockwell" w:hAnsi="Rockwell"/>
              </w:rPr>
              <w:t>:</w:t>
            </w:r>
          </w:p>
        </w:tc>
        <w:tc>
          <w:tcPr>
            <w:tcW w:w="5420" w:type="dxa"/>
          </w:tcPr>
          <w:p w14:paraId="431A9E19" w14:textId="0722F895" w:rsidR="00C5545B" w:rsidRPr="00C5545B" w:rsidRDefault="00C5545B" w:rsidP="00C5545B">
            <w:pPr>
              <w:rPr>
                <w:rFonts w:ascii="Rockwell" w:hAnsi="Rockwell"/>
              </w:rPr>
            </w:pPr>
            <w:r w:rsidRPr="00C5545B">
              <w:rPr>
                <w:rFonts w:ascii="Rockwell" w:hAnsi="Rockwell"/>
              </w:rPr>
              <w:t>$</w:t>
            </w:r>
            <w:r w:rsidR="001E351A">
              <w:rPr>
                <w:rFonts w:ascii="Rockwell" w:hAnsi="Rockwell"/>
              </w:rPr>
              <w:t>12.35</w:t>
            </w:r>
            <w:r w:rsidRPr="00C5545B">
              <w:rPr>
                <w:rFonts w:ascii="Rockwell" w:hAnsi="Rockwell"/>
              </w:rPr>
              <w:t>-15.00 depending on experience</w:t>
            </w:r>
          </w:p>
        </w:tc>
      </w:tr>
      <w:tr w:rsidR="00C5545B" w:rsidRPr="00C5545B" w14:paraId="431A9E1E" w14:textId="77777777" w:rsidTr="00C5545B">
        <w:trPr>
          <w:trHeight w:val="316"/>
        </w:trPr>
        <w:tc>
          <w:tcPr>
            <w:tcW w:w="3931" w:type="dxa"/>
            <w:shd w:val="clear" w:color="auto" w:fill="F2F2F2" w:themeFill="background1" w:themeFillShade="F2"/>
          </w:tcPr>
          <w:p w14:paraId="431A9E1B" w14:textId="77777777" w:rsidR="00C5545B" w:rsidRPr="00C5545B" w:rsidRDefault="001309F5">
            <w:pPr>
              <w:pStyle w:val="Heading2"/>
              <w:rPr>
                <w:rFonts w:ascii="Rockwell" w:hAnsi="Rockwell"/>
              </w:rPr>
            </w:pPr>
            <w:sdt>
              <w:sdtPr>
                <w:rPr>
                  <w:rFonts w:ascii="Rockwell" w:hAnsi="Rockwell"/>
                </w:rPr>
                <w:id w:val="-1558086659"/>
                <w:placeholder>
                  <w:docPart w:val="68E27B4A5A8B42B0A3B4D2C6FC612E37"/>
                </w:placeholder>
                <w:temporary/>
                <w:showingPlcHdr/>
                <w15:appearance w15:val="hidden"/>
              </w:sdtPr>
              <w:sdtEndPr/>
              <w:sdtContent>
                <w:r w:rsidR="00C5545B" w:rsidRPr="00C5545B">
                  <w:rPr>
                    <w:rFonts w:ascii="Rockwell" w:hAnsi="Rockwell"/>
                  </w:rPr>
                  <w:t>HR Contact</w:t>
                </w:r>
              </w:sdtContent>
            </w:sdt>
            <w:r w:rsidR="00C5545B" w:rsidRPr="00C5545B">
              <w:rPr>
                <w:rFonts w:ascii="Rockwell" w:hAnsi="Rockwell"/>
              </w:rPr>
              <w:t>:</w:t>
            </w:r>
          </w:p>
        </w:tc>
        <w:tc>
          <w:tcPr>
            <w:tcW w:w="5420" w:type="dxa"/>
          </w:tcPr>
          <w:p w14:paraId="431A9E1C" w14:textId="77777777" w:rsidR="00C5545B" w:rsidRPr="00C5545B" w:rsidRDefault="00C5545B" w:rsidP="00C5545B">
            <w:pPr>
              <w:rPr>
                <w:rFonts w:ascii="Rockwell" w:hAnsi="Rockwell"/>
              </w:rPr>
            </w:pPr>
            <w:r w:rsidRPr="00C5545B">
              <w:rPr>
                <w:rFonts w:ascii="Rockwell" w:hAnsi="Rockwell"/>
              </w:rPr>
              <w:t>Kendall Rubottom</w:t>
            </w:r>
          </w:p>
          <w:p w14:paraId="431A9E1D" w14:textId="77777777" w:rsidR="00C5545B" w:rsidRPr="00C5545B" w:rsidRDefault="00C5545B" w:rsidP="00C5545B">
            <w:pPr>
              <w:rPr>
                <w:rFonts w:ascii="Rockwell" w:hAnsi="Rockwell"/>
              </w:rPr>
            </w:pPr>
            <w:r w:rsidRPr="00C5545B">
              <w:rPr>
                <w:rFonts w:ascii="Rockwell" w:hAnsi="Rockwell"/>
              </w:rPr>
              <w:t>Owner/Administrator</w:t>
            </w:r>
          </w:p>
        </w:tc>
      </w:tr>
      <w:tr w:rsidR="00C5545B" w:rsidRPr="00C5545B" w14:paraId="431A9E21" w14:textId="77777777" w:rsidTr="00C5545B">
        <w:trPr>
          <w:trHeight w:val="316"/>
        </w:trPr>
        <w:tc>
          <w:tcPr>
            <w:tcW w:w="3931" w:type="dxa"/>
            <w:shd w:val="clear" w:color="auto" w:fill="F2F2F2" w:themeFill="background1" w:themeFillShade="F2"/>
          </w:tcPr>
          <w:p w14:paraId="431A9E1F" w14:textId="77777777" w:rsidR="00C5545B" w:rsidRPr="00C5545B" w:rsidRDefault="001309F5">
            <w:pPr>
              <w:pStyle w:val="Heading2"/>
              <w:rPr>
                <w:rFonts w:ascii="Rockwell" w:hAnsi="Rockwell"/>
              </w:rPr>
            </w:pPr>
            <w:sdt>
              <w:sdtPr>
                <w:rPr>
                  <w:rFonts w:ascii="Rockwell" w:hAnsi="Rockwell"/>
                </w:rPr>
                <w:id w:val="97448768"/>
                <w:placeholder>
                  <w:docPart w:val="73CA21BC18FA444997A7DBDDB87A7247"/>
                </w:placeholder>
                <w:temporary/>
                <w:showingPlcHdr/>
                <w15:appearance w15:val="hidden"/>
              </w:sdtPr>
              <w:sdtEndPr/>
              <w:sdtContent>
                <w:r w:rsidR="00C5545B" w:rsidRPr="00C5545B">
                  <w:rPr>
                    <w:rFonts w:ascii="Rockwell" w:hAnsi="Rockwell"/>
                  </w:rPr>
                  <w:t>Will Train Applicant(s)</w:t>
                </w:r>
              </w:sdtContent>
            </w:sdt>
            <w:r w:rsidR="00C5545B" w:rsidRPr="00C5545B">
              <w:rPr>
                <w:rFonts w:ascii="Rockwell" w:hAnsi="Rockwell"/>
              </w:rPr>
              <w:t>:</w:t>
            </w:r>
          </w:p>
        </w:tc>
        <w:tc>
          <w:tcPr>
            <w:tcW w:w="5420" w:type="dxa"/>
          </w:tcPr>
          <w:p w14:paraId="431A9E20" w14:textId="77777777" w:rsidR="00C5545B" w:rsidRPr="00C5545B" w:rsidRDefault="00C5545B" w:rsidP="00C5545B">
            <w:pPr>
              <w:rPr>
                <w:rFonts w:ascii="Rockwell" w:hAnsi="Rockwell"/>
              </w:rPr>
            </w:pPr>
            <w:r w:rsidRPr="00C5545B">
              <w:rPr>
                <w:rFonts w:ascii="Rockwell" w:hAnsi="Rockwell"/>
              </w:rPr>
              <w:t>Willing to train applicant</w:t>
            </w:r>
          </w:p>
        </w:tc>
      </w:tr>
    </w:tbl>
    <w:tbl>
      <w:tblPr>
        <w:tblStyle w:val="PlainTable4"/>
        <w:tblW w:w="5000" w:type="pct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2487"/>
        <w:gridCol w:w="8303"/>
      </w:tblGrid>
      <w:tr w:rsidR="000C2633" w:rsidRPr="00C5545B" w14:paraId="431A9E24" w14:textId="77777777" w:rsidTr="000C2633">
        <w:tc>
          <w:tcPr>
            <w:tcW w:w="215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31A9E22" w14:textId="77777777" w:rsidR="000C2633" w:rsidRPr="00C5545B" w:rsidRDefault="00C5545B" w:rsidP="001C09BA">
            <w:pPr>
              <w:pStyle w:val="Heading2"/>
              <w:spacing w:after="30"/>
              <w:outlineLvl w:val="1"/>
              <w:rPr>
                <w:rFonts w:ascii="Rockwell" w:hAnsi="Rockwell"/>
              </w:rPr>
            </w:pPr>
            <w:r w:rsidRPr="00C5545B">
              <w:rPr>
                <w:rFonts w:ascii="Rockwell" w:hAnsi="Rockwell"/>
              </w:rPr>
              <w:t>Position Type: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14:paraId="431A9E23" w14:textId="572A66D4" w:rsidR="000C2633" w:rsidRPr="00C5545B" w:rsidRDefault="00BB70D2" w:rsidP="00BB70D2">
            <w:pPr>
              <w:spacing w:after="30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Full</w:t>
            </w:r>
            <w:r w:rsidR="00C5545B" w:rsidRPr="00C5545B">
              <w:rPr>
                <w:rFonts w:ascii="Rockwell" w:hAnsi="Rockwell"/>
              </w:rPr>
              <w:t xml:space="preserve"> time- </w:t>
            </w:r>
            <w:r>
              <w:rPr>
                <w:rFonts w:ascii="Rockwell" w:hAnsi="Rockwell"/>
              </w:rPr>
              <w:t>3</w:t>
            </w:r>
            <w:r w:rsidR="006B5507">
              <w:rPr>
                <w:rFonts w:ascii="Rockwell" w:hAnsi="Rockwell"/>
              </w:rPr>
              <w:t>2</w:t>
            </w:r>
            <w:r>
              <w:rPr>
                <w:rFonts w:ascii="Rockwell" w:hAnsi="Rockwell"/>
              </w:rPr>
              <w:t>-40</w:t>
            </w:r>
            <w:r w:rsidR="00C5545B" w:rsidRPr="00C5545B">
              <w:rPr>
                <w:rFonts w:ascii="Rockwell" w:hAnsi="Rockwell"/>
              </w:rPr>
              <w:t xml:space="preserve"> hours</w:t>
            </w:r>
            <w:r>
              <w:rPr>
                <w:rFonts w:ascii="Rockwell" w:hAnsi="Rockwell"/>
              </w:rPr>
              <w:t xml:space="preserve">/Week   OR    PRN </w:t>
            </w:r>
          </w:p>
        </w:tc>
      </w:tr>
    </w:tbl>
    <w:tbl>
      <w:tblPr>
        <w:tblStyle w:val="PlainTable1"/>
        <w:tblW w:w="5000" w:type="pct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3325"/>
        <w:gridCol w:w="3265"/>
        <w:gridCol w:w="3215"/>
        <w:gridCol w:w="985"/>
      </w:tblGrid>
      <w:tr w:rsidR="00FB58C3" w:rsidRPr="00C5545B" w14:paraId="431A9E27" w14:textId="46FC277E" w:rsidTr="00FB58C3">
        <w:trPr>
          <w:trHeight w:val="384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31A9E25" w14:textId="77777777" w:rsidR="00FB58C3" w:rsidRPr="00C5545B" w:rsidRDefault="00FB58C3" w:rsidP="008A6F05">
            <w:pPr>
              <w:pStyle w:val="Heading2"/>
              <w:spacing w:after="30"/>
              <w:outlineLvl w:val="1"/>
              <w:rPr>
                <w:rFonts w:ascii="Rockwell" w:hAnsi="Rockwell"/>
              </w:rPr>
            </w:pPr>
            <w:sdt>
              <w:sdtPr>
                <w:rPr>
                  <w:rFonts w:ascii="Rockwell" w:hAnsi="Rockwell"/>
                </w:rPr>
                <w:id w:val="-1916470838"/>
                <w:placeholder>
                  <w:docPart w:val="570EE362A6ED417EA8F5FBB2CC9F6A21"/>
                </w:placeholder>
                <w:temporary/>
                <w:showingPlcHdr/>
                <w15:appearance w15:val="hidden"/>
              </w:sdtPr>
              <w:sdtContent>
                <w:r w:rsidRPr="00C5545B">
                  <w:rPr>
                    <w:rFonts w:ascii="Rockwell" w:hAnsi="Rockwell"/>
                  </w:rPr>
                  <w:t>Applications Accepted By:</w:t>
                </w:r>
              </w:sdtContent>
            </w:sdt>
          </w:p>
        </w:tc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1A9E26" w14:textId="77777777" w:rsidR="00FB58C3" w:rsidRPr="00C5545B" w:rsidRDefault="00FB58C3" w:rsidP="008A6F05">
            <w:pPr>
              <w:pStyle w:val="Heading2"/>
              <w:spacing w:after="30"/>
              <w:outlineLvl w:val="1"/>
              <w:rPr>
                <w:rFonts w:ascii="Rockwell" w:hAnsi="Rockwel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83D8D3" w14:textId="77777777" w:rsidR="00FB58C3" w:rsidRPr="00C5545B" w:rsidRDefault="00FB58C3" w:rsidP="008A6F05">
            <w:pPr>
              <w:pStyle w:val="Heading2"/>
              <w:outlineLvl w:val="1"/>
              <w:rPr>
                <w:rFonts w:ascii="Rockwell" w:hAnsi="Rockwell"/>
              </w:rPr>
            </w:pPr>
          </w:p>
        </w:tc>
      </w:tr>
      <w:tr w:rsidR="00FB58C3" w:rsidRPr="00C5545B" w14:paraId="431A9E30" w14:textId="0F78BF5C" w:rsidTr="00FB58C3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115" w:type="dxa"/>
            </w:tcMar>
          </w:tcPr>
          <w:p w14:paraId="431A9E28" w14:textId="77777777" w:rsidR="00FB58C3" w:rsidRPr="00C5545B" w:rsidRDefault="00FB58C3">
            <w:pPr>
              <w:pStyle w:val="Heading1"/>
              <w:outlineLvl w:val="0"/>
              <w:rPr>
                <w:rFonts w:ascii="Rockwell" w:hAnsi="Rockwell"/>
              </w:rPr>
            </w:pPr>
            <w:sdt>
              <w:sdtPr>
                <w:rPr>
                  <w:rFonts w:ascii="Rockwell" w:hAnsi="Rockwell"/>
                </w:rPr>
                <w:id w:val="717251789"/>
                <w:placeholder>
                  <w:docPart w:val="8601A8AA66154E93983BB0084A5A276E"/>
                </w:placeholder>
                <w15:appearance w15:val="hidden"/>
              </w:sdtPr>
              <w:sdtContent>
                <w:r w:rsidRPr="00C5545B">
                  <w:rPr>
                    <w:rFonts w:ascii="Rockwell" w:hAnsi="Rockwell"/>
                  </w:rPr>
                  <w:t>EMAIL</w:t>
                </w:r>
              </w:sdtContent>
            </w:sdt>
            <w:r w:rsidRPr="00C5545B">
              <w:rPr>
                <w:rFonts w:ascii="Rockwell" w:hAnsi="Rockwell"/>
              </w:rPr>
              <w:t>:</w:t>
            </w:r>
          </w:p>
          <w:p w14:paraId="431A9E29" w14:textId="77777777" w:rsidR="00FB58C3" w:rsidRPr="00C5545B" w:rsidRDefault="00FB58C3" w:rsidP="001C09BA">
            <w:pPr>
              <w:spacing w:after="30"/>
              <w:rPr>
                <w:rFonts w:ascii="Rockwell" w:hAnsi="Rockwell"/>
              </w:rPr>
            </w:pPr>
            <w:r w:rsidRPr="00C5545B">
              <w:rPr>
                <w:rFonts w:ascii="Rockwell" w:hAnsi="Rockwell"/>
              </w:rPr>
              <w:t>Thh703@gmail.com</w:t>
            </w:r>
          </w:p>
          <w:p w14:paraId="431A9E2A" w14:textId="77777777" w:rsidR="00FB58C3" w:rsidRPr="00C5545B" w:rsidRDefault="00FB58C3" w:rsidP="00F76781">
            <w:pPr>
              <w:spacing w:after="30"/>
              <w:rPr>
                <w:rFonts w:ascii="Rockwell" w:hAnsi="Rockwell"/>
              </w:rPr>
            </w:pPr>
            <w:sdt>
              <w:sdtPr>
                <w:rPr>
                  <w:rFonts w:ascii="Rockwell" w:hAnsi="Rockwell"/>
                </w:rPr>
                <w:id w:val="-976138082"/>
                <w:placeholder>
                  <w:docPart w:val="6302D664B79244B5B55FEABB21092A9C"/>
                </w:placeholder>
                <w:temporary/>
                <w:showingPlcHdr/>
                <w15:appearance w15:val="hidden"/>
              </w:sdtPr>
              <w:sdtContent>
                <w:r w:rsidRPr="00C5545B">
                  <w:rPr>
                    <w:rFonts w:ascii="Rockwell" w:hAnsi="Rockwell"/>
                  </w:rPr>
                  <w:t>Subject Line</w:t>
                </w:r>
              </w:sdtContent>
            </w:sdt>
            <w:r w:rsidRPr="00C5545B">
              <w:rPr>
                <w:rFonts w:ascii="Rockwell" w:hAnsi="Rockwell"/>
              </w:rPr>
              <w:t>: Application: Name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115" w:type="dxa"/>
            </w:tcMar>
          </w:tcPr>
          <w:p w14:paraId="431A9E2B" w14:textId="77777777" w:rsidR="00FB58C3" w:rsidRPr="00C5545B" w:rsidRDefault="00FB58C3">
            <w:pPr>
              <w:pStyle w:val="Heading1"/>
              <w:outlineLvl w:val="0"/>
              <w:rPr>
                <w:rFonts w:ascii="Rockwell" w:hAnsi="Rockwell"/>
              </w:rPr>
            </w:pPr>
            <w:sdt>
              <w:sdtPr>
                <w:rPr>
                  <w:rFonts w:ascii="Rockwell" w:hAnsi="Rockwell"/>
                </w:rPr>
                <w:id w:val="1686790258"/>
                <w:placeholder>
                  <w:docPart w:val="81832986F11E4E5C902B6B84F0A1E631"/>
                </w:placeholder>
                <w:showingPlcHdr/>
                <w15:appearance w15:val="hidden"/>
              </w:sdtPr>
              <w:sdtContent>
                <w:r w:rsidRPr="00C5545B">
                  <w:rPr>
                    <w:rFonts w:ascii="Rockwell" w:hAnsi="Rockwell"/>
                  </w:rPr>
                  <w:t>Mail</w:t>
                </w:r>
              </w:sdtContent>
            </w:sdt>
            <w:r w:rsidRPr="00C5545B">
              <w:rPr>
                <w:rFonts w:ascii="Rockwell" w:hAnsi="Rockwell"/>
              </w:rPr>
              <w:t>:</w:t>
            </w:r>
          </w:p>
          <w:p w14:paraId="431A9E2C" w14:textId="77777777" w:rsidR="00FB58C3" w:rsidRPr="00C5545B" w:rsidRDefault="00FB58C3" w:rsidP="001C09BA">
            <w:pPr>
              <w:spacing w:after="30"/>
              <w:rPr>
                <w:rFonts w:ascii="Rockwell" w:hAnsi="Rockwell"/>
              </w:rPr>
            </w:pPr>
            <w:r w:rsidRPr="00C5545B">
              <w:rPr>
                <w:rFonts w:ascii="Rockwell" w:hAnsi="Rockwell"/>
              </w:rPr>
              <w:t>The Harmony Home</w:t>
            </w:r>
          </w:p>
          <w:p w14:paraId="431A9E2D" w14:textId="77777777" w:rsidR="00FB58C3" w:rsidRPr="00C5545B" w:rsidRDefault="00FB58C3" w:rsidP="001C09BA">
            <w:pPr>
              <w:spacing w:after="30"/>
              <w:rPr>
                <w:rFonts w:ascii="Rockwell" w:hAnsi="Rockwell"/>
              </w:rPr>
            </w:pPr>
            <w:r w:rsidRPr="00C5545B">
              <w:rPr>
                <w:rFonts w:ascii="Rockwell" w:hAnsi="Rockwell"/>
              </w:rPr>
              <w:t>C/O Kendall Rubottom</w:t>
            </w:r>
          </w:p>
          <w:p w14:paraId="431A9E2E" w14:textId="77777777" w:rsidR="00FB58C3" w:rsidRPr="00C5545B" w:rsidRDefault="00FB58C3" w:rsidP="00C5545B">
            <w:pPr>
              <w:rPr>
                <w:rFonts w:ascii="Rockwell" w:hAnsi="Rockwell"/>
              </w:rPr>
            </w:pPr>
            <w:r w:rsidRPr="00C5545B">
              <w:rPr>
                <w:rFonts w:ascii="Rockwell" w:hAnsi="Rockwell"/>
              </w:rPr>
              <w:t>PO Box 1794</w:t>
            </w:r>
          </w:p>
          <w:p w14:paraId="431A9E2F" w14:textId="77777777" w:rsidR="00FB58C3" w:rsidRPr="00C5545B" w:rsidRDefault="00FB58C3" w:rsidP="00C5545B">
            <w:pPr>
              <w:rPr>
                <w:rFonts w:ascii="Rockwell" w:hAnsi="Rockwell"/>
              </w:rPr>
            </w:pPr>
            <w:r w:rsidRPr="00C5545B">
              <w:rPr>
                <w:rFonts w:ascii="Rockwell" w:hAnsi="Rockwell"/>
              </w:rPr>
              <w:t>Sterling, CO 80751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AA2B6F" w14:textId="2F16B6A5" w:rsidR="00A6704A" w:rsidRPr="00C5545B" w:rsidRDefault="00A6704A" w:rsidP="00A6704A">
            <w:pPr>
              <w:pStyle w:val="Heading1"/>
              <w:outlineLvl w:val="0"/>
              <w:rPr>
                <w:rFonts w:ascii="Rockwell" w:hAnsi="Rockwell"/>
              </w:rPr>
            </w:pPr>
            <w:sdt>
              <w:sdtPr>
                <w:rPr>
                  <w:rFonts w:ascii="Rockwell" w:hAnsi="Rockwell"/>
                </w:rPr>
                <w:id w:val="1968850545"/>
                <w:placeholder>
                  <w:docPart w:val="592C9614FF764D17977A14E861CAAF31"/>
                </w:placeholder>
                <w15:appearance w15:val="hidden"/>
              </w:sdtPr>
              <w:sdtContent>
                <w:r>
                  <w:rPr>
                    <w:rFonts w:ascii="Rockwell" w:hAnsi="Rockwell"/>
                  </w:rPr>
                  <w:t>Call</w:t>
                </w:r>
              </w:sdtContent>
            </w:sdt>
            <w:r w:rsidRPr="00C5545B">
              <w:rPr>
                <w:rFonts w:ascii="Rockwell" w:hAnsi="Rockwell"/>
              </w:rPr>
              <w:t>:</w:t>
            </w:r>
          </w:p>
          <w:p w14:paraId="495101D6" w14:textId="00841F3A" w:rsidR="00A6704A" w:rsidRPr="00C5545B" w:rsidRDefault="00A6704A" w:rsidP="00A6704A">
            <w:pPr>
              <w:spacing w:after="30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970-466-9775</w:t>
            </w:r>
          </w:p>
          <w:p w14:paraId="2651F3FB" w14:textId="7ACEE76B" w:rsidR="00FB58C3" w:rsidRDefault="00FB58C3" w:rsidP="00A6704A">
            <w:pPr>
              <w:pStyle w:val="Heading1"/>
              <w:outlineLvl w:val="0"/>
              <w:rPr>
                <w:rFonts w:ascii="Rockwell" w:hAnsi="Rockwell"/>
              </w:rPr>
            </w:pPr>
          </w:p>
        </w:tc>
      </w:tr>
    </w:tbl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  <w:tblDescription w:val="Layout table"/>
      </w:tblPr>
      <w:tblGrid>
        <w:gridCol w:w="10790"/>
      </w:tblGrid>
      <w:tr w:rsidR="008A6F05" w:rsidRPr="00C5545B" w14:paraId="431A9E32" w14:textId="77777777" w:rsidTr="008A6F05">
        <w:tc>
          <w:tcPr>
            <w:tcW w:w="9350" w:type="dxa"/>
            <w:tcBorders>
              <w:top w:val="single" w:sz="4" w:space="0" w:color="000000"/>
            </w:tcBorders>
            <w:shd w:val="clear" w:color="auto" w:fill="D9D9D9" w:themeFill="background1" w:themeFillShade="D9"/>
          </w:tcPr>
          <w:p w14:paraId="431A9E31" w14:textId="77777777" w:rsidR="008A6F05" w:rsidRPr="00C5545B" w:rsidRDefault="001309F5" w:rsidP="008A6F05">
            <w:pPr>
              <w:pStyle w:val="Heading2"/>
              <w:rPr>
                <w:rFonts w:ascii="Rockwell" w:hAnsi="Rockwell"/>
              </w:rPr>
            </w:pPr>
            <w:sdt>
              <w:sdtPr>
                <w:rPr>
                  <w:rFonts w:ascii="Rockwell" w:hAnsi="Rockwell"/>
                </w:rPr>
                <w:id w:val="775449109"/>
                <w:placeholder>
                  <w:docPart w:val="AAADDFBED9214CF48E97EB35F02C465C"/>
                </w:placeholder>
                <w:temporary/>
                <w:showingPlcHdr/>
                <w15:appearance w15:val="hidden"/>
              </w:sdtPr>
              <w:sdtEndPr/>
              <w:sdtContent>
                <w:r w:rsidR="008A6F05" w:rsidRPr="00C5545B">
                  <w:rPr>
                    <w:rFonts w:ascii="Rockwell" w:hAnsi="Rockwell"/>
                  </w:rPr>
                  <w:t>Job Description</w:t>
                </w:r>
              </w:sdtContent>
            </w:sdt>
          </w:p>
        </w:tc>
      </w:tr>
      <w:tr w:rsidR="000C2633" w:rsidRPr="00C5545B" w14:paraId="431A9E44" w14:textId="77777777" w:rsidTr="001C09BA">
        <w:tc>
          <w:tcPr>
            <w:tcW w:w="9350" w:type="dxa"/>
            <w:tcMar>
              <w:bottom w:w="115" w:type="dxa"/>
            </w:tcMar>
          </w:tcPr>
          <w:sdt>
            <w:sdtPr>
              <w:rPr>
                <w:rFonts w:ascii="Rockwell" w:hAnsi="Rockwell"/>
              </w:rPr>
              <w:id w:val="-1725062837"/>
              <w:placeholder>
                <w:docPart w:val="5F228A0136214A82BE680279418D7F32"/>
              </w:placeholder>
              <w:temporary/>
              <w:showingPlcHdr/>
              <w15:appearance w15:val="hidden"/>
            </w:sdtPr>
            <w:sdtEndPr/>
            <w:sdtContent>
              <w:p w14:paraId="431A9E33" w14:textId="77777777" w:rsidR="000C2633" w:rsidRPr="00C5545B" w:rsidRDefault="008A6F05">
                <w:pPr>
                  <w:pStyle w:val="Heading1"/>
                  <w:rPr>
                    <w:rFonts w:ascii="Rockwell" w:hAnsi="Rockwell"/>
                  </w:rPr>
                </w:pPr>
                <w:r w:rsidRPr="00C5545B">
                  <w:rPr>
                    <w:rFonts w:ascii="Rockwell" w:hAnsi="Rockwell"/>
                  </w:rPr>
                  <w:t>Role and Responsibilities</w:t>
                </w:r>
              </w:p>
            </w:sdtContent>
          </w:sdt>
          <w:p w14:paraId="431A9E34" w14:textId="3971F5BD" w:rsidR="000C2633" w:rsidRPr="00C5545B" w:rsidRDefault="00D67A5B">
            <w:pPr>
              <w:rPr>
                <w:rFonts w:ascii="Rockwell" w:hAnsi="Rockwell"/>
              </w:rPr>
            </w:pPr>
            <w:r w:rsidRPr="00C5545B">
              <w:rPr>
                <w:rFonts w:ascii="Rockwell" w:hAnsi="Rockwell"/>
              </w:rPr>
              <w:t xml:space="preserve">The </w:t>
            </w:r>
            <w:r w:rsidR="0031242D">
              <w:rPr>
                <w:rFonts w:ascii="Rockwell" w:hAnsi="Rockwell"/>
              </w:rPr>
              <w:t>Health Care personnel</w:t>
            </w:r>
            <w:r w:rsidRPr="00C5545B">
              <w:rPr>
                <w:rFonts w:ascii="Rockwell" w:hAnsi="Rockwell"/>
              </w:rPr>
              <w:t xml:space="preserve"> provides assisted living services to meet resident care needs under the supervision of the Resident Administrator and assists in maintaining a positive physical and social environment for the residents. </w:t>
            </w:r>
            <w:r w:rsidR="00A6704A">
              <w:rPr>
                <w:rFonts w:ascii="Rockwell" w:hAnsi="Rockwell"/>
              </w:rPr>
              <w:t xml:space="preserve">Provide personal </w:t>
            </w:r>
            <w:r w:rsidR="0031242D">
              <w:rPr>
                <w:rFonts w:ascii="Rockwell" w:hAnsi="Rockwell"/>
              </w:rPr>
              <w:t>assistance, cleaning, and cooking services per</w:t>
            </w:r>
            <w:r w:rsidRPr="00C5545B">
              <w:rPr>
                <w:rFonts w:ascii="Rockwell" w:hAnsi="Rockwell"/>
              </w:rPr>
              <w:t xml:space="preserve"> company policies including maintaining accurate records in a timely manner. </w:t>
            </w:r>
          </w:p>
          <w:p w14:paraId="431A9E37" w14:textId="77777777" w:rsidR="00D67A5B" w:rsidRPr="00C5545B" w:rsidRDefault="00D67A5B">
            <w:pPr>
              <w:pStyle w:val="ListBullet"/>
              <w:rPr>
                <w:rFonts w:ascii="Rockwell" w:hAnsi="Rockwell"/>
              </w:rPr>
            </w:pPr>
            <w:r w:rsidRPr="00C5545B">
              <w:rPr>
                <w:rFonts w:ascii="Rockwell" w:hAnsi="Rockwell"/>
              </w:rPr>
              <w:t xml:space="preserve">Must be able to communicate effectively with residents, families, staff, community officials, state officials, and he </w:t>
            </w:r>
            <w:proofErr w:type="gramStart"/>
            <w:r w:rsidRPr="00C5545B">
              <w:rPr>
                <w:rFonts w:ascii="Rockwell" w:hAnsi="Rockwell"/>
              </w:rPr>
              <w:t>general public</w:t>
            </w:r>
            <w:proofErr w:type="gramEnd"/>
          </w:p>
          <w:p w14:paraId="431A9E38" w14:textId="77777777" w:rsidR="00F76781" w:rsidRDefault="00F76781">
            <w:pPr>
              <w:pStyle w:val="ListBullet"/>
              <w:rPr>
                <w:rFonts w:ascii="Rockwell" w:hAnsi="Rockwell"/>
              </w:rPr>
            </w:pPr>
            <w:r w:rsidRPr="00C5545B">
              <w:rPr>
                <w:rFonts w:ascii="Rockwell" w:hAnsi="Rockwell"/>
              </w:rPr>
              <w:t>Must have compassion for and desire to work with elderly</w:t>
            </w:r>
          </w:p>
          <w:p w14:paraId="431A9E39" w14:textId="78DBF916" w:rsidR="005D34E3" w:rsidRDefault="005D34E3">
            <w:pPr>
              <w:pStyle w:val="ListBullet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Must be able to lift 75 pounds, bend, kneel and sit on floor to assist residents.</w:t>
            </w:r>
          </w:p>
          <w:p w14:paraId="29EFBE33" w14:textId="49F18AD4" w:rsidR="009346C0" w:rsidRDefault="009346C0">
            <w:pPr>
              <w:pStyle w:val="ListBullet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Assist caregivers with resident care, assist kitchen with meal prep, delivery and clean up.</w:t>
            </w:r>
          </w:p>
          <w:p w14:paraId="5267BE88" w14:textId="614940E0" w:rsidR="00D019CC" w:rsidRDefault="00D019CC">
            <w:pPr>
              <w:pStyle w:val="ListBullet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Position is required to work</w:t>
            </w:r>
            <w:r w:rsidR="004A4BDD">
              <w:rPr>
                <w:rFonts w:ascii="Rockwell" w:hAnsi="Rockwell"/>
              </w:rPr>
              <w:t xml:space="preserve"> varied shifts including days/nights, weekends, and holidays</w:t>
            </w:r>
          </w:p>
          <w:p w14:paraId="431A9E3A" w14:textId="77777777" w:rsidR="006B053B" w:rsidRDefault="006B053B" w:rsidP="002C5BD4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Rockwell" w:hAnsi="Rockwell"/>
              </w:rPr>
            </w:pPr>
          </w:p>
          <w:p w14:paraId="431A9E3B" w14:textId="77777777" w:rsidR="002C5BD4" w:rsidRPr="00C5545B" w:rsidRDefault="002C5BD4" w:rsidP="002C5BD4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Actively participate in The Harmony Home Quality Management Program</w:t>
            </w:r>
          </w:p>
          <w:p w14:paraId="431A9E3C" w14:textId="77777777" w:rsidR="000C2633" w:rsidRPr="00C5545B" w:rsidRDefault="000C2633" w:rsidP="00F76781">
            <w:pPr>
              <w:pStyle w:val="ListNumber"/>
              <w:numPr>
                <w:ilvl w:val="0"/>
                <w:numId w:val="0"/>
              </w:numPr>
              <w:rPr>
                <w:rFonts w:ascii="Rockwell" w:hAnsi="Rockwell"/>
              </w:rPr>
            </w:pPr>
          </w:p>
          <w:sdt>
            <w:sdtPr>
              <w:rPr>
                <w:rFonts w:ascii="Rockwell" w:hAnsi="Rockwell"/>
              </w:rPr>
              <w:id w:val="640929937"/>
              <w:placeholder>
                <w:docPart w:val="17622C9D88A244ACA7FF8BCEF3CC895A"/>
              </w:placeholder>
              <w:temporary/>
              <w:showingPlcHdr/>
              <w15:appearance w15:val="hidden"/>
            </w:sdtPr>
            <w:sdtEndPr/>
            <w:sdtContent>
              <w:p w14:paraId="431A9E3F" w14:textId="77777777" w:rsidR="000C2633" w:rsidRPr="00C5545B" w:rsidRDefault="008A6F05">
                <w:pPr>
                  <w:pStyle w:val="Heading1"/>
                  <w:rPr>
                    <w:rFonts w:ascii="Rockwell" w:hAnsi="Rockwell"/>
                  </w:rPr>
                </w:pPr>
                <w:r w:rsidRPr="00C5545B">
                  <w:rPr>
                    <w:rFonts w:ascii="Rockwell" w:hAnsi="Rockwell"/>
                  </w:rPr>
                  <w:t>Preferred Skills</w:t>
                </w:r>
              </w:p>
            </w:sdtContent>
          </w:sdt>
          <w:p w14:paraId="09B52F5B" w14:textId="6A32D199" w:rsidR="00C5732E" w:rsidRDefault="00FB58C3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One or more years of c</w:t>
            </w:r>
            <w:r w:rsidR="00C5732E">
              <w:rPr>
                <w:rFonts w:ascii="Rockwell" w:hAnsi="Rockwell"/>
              </w:rPr>
              <w:t>aregiving experience</w:t>
            </w:r>
          </w:p>
          <w:p w14:paraId="431A9E40" w14:textId="735E74D6" w:rsidR="000C2633" w:rsidRPr="00C5545B" w:rsidRDefault="00F76781">
            <w:pPr>
              <w:rPr>
                <w:rFonts w:ascii="Rockwell" w:hAnsi="Rockwell"/>
              </w:rPr>
            </w:pPr>
            <w:r w:rsidRPr="00C5545B">
              <w:rPr>
                <w:rFonts w:ascii="Rockwell" w:hAnsi="Rockwell"/>
              </w:rPr>
              <w:t>Cooking skill</w:t>
            </w:r>
          </w:p>
          <w:p w14:paraId="431A9E41" w14:textId="1977466F" w:rsidR="00F76781" w:rsidRDefault="00F76781">
            <w:pPr>
              <w:rPr>
                <w:rFonts w:ascii="Rockwell" w:hAnsi="Rockwell"/>
              </w:rPr>
            </w:pPr>
            <w:r w:rsidRPr="00C5545B">
              <w:rPr>
                <w:rFonts w:ascii="Rockwell" w:hAnsi="Rockwell"/>
              </w:rPr>
              <w:t>Dietary sanitation skills</w:t>
            </w:r>
          </w:p>
          <w:p w14:paraId="0FD5C7C7" w14:textId="77777777" w:rsidR="001E351A" w:rsidRPr="00C5545B" w:rsidRDefault="001E351A">
            <w:pPr>
              <w:rPr>
                <w:rFonts w:ascii="Rockwell" w:hAnsi="Rockwell"/>
              </w:rPr>
            </w:pPr>
          </w:p>
          <w:sdt>
            <w:sdtPr>
              <w:rPr>
                <w:rFonts w:ascii="Rockwell" w:hAnsi="Rockwell"/>
              </w:rPr>
              <w:id w:val="962934397"/>
              <w:placeholder>
                <w:docPart w:val="EE79064EBF554995B37AB6E4F0BA28A9"/>
              </w:placeholder>
              <w:temporary/>
              <w:showingPlcHdr/>
              <w15:appearance w15:val="hidden"/>
            </w:sdtPr>
            <w:sdtEndPr/>
            <w:sdtContent>
              <w:p w14:paraId="431A9E42" w14:textId="77777777" w:rsidR="000C2633" w:rsidRPr="00C5545B" w:rsidRDefault="008A6F05">
                <w:pPr>
                  <w:pStyle w:val="Heading1"/>
                  <w:rPr>
                    <w:rFonts w:ascii="Rockwell" w:hAnsi="Rockwell"/>
                  </w:rPr>
                </w:pPr>
                <w:r w:rsidRPr="00C5545B">
                  <w:rPr>
                    <w:rFonts w:ascii="Rockwell" w:hAnsi="Rockwell"/>
                  </w:rPr>
                  <w:t>Additional Notes</w:t>
                </w:r>
              </w:p>
            </w:sdtContent>
          </w:sdt>
          <w:p w14:paraId="431A9E43" w14:textId="77777777" w:rsidR="000C2633" w:rsidRPr="00C5545B" w:rsidRDefault="00F76781" w:rsidP="00C5545B">
            <w:pPr>
              <w:rPr>
                <w:rFonts w:ascii="Rockwell" w:hAnsi="Rockwell"/>
              </w:rPr>
            </w:pPr>
            <w:r w:rsidRPr="00C5545B">
              <w:rPr>
                <w:rFonts w:ascii="Rockwell" w:hAnsi="Rockwell"/>
              </w:rPr>
              <w:t xml:space="preserve">The Harmony Home offers a competitive wage and flexible schedule. Please email </w:t>
            </w:r>
            <w:r w:rsidR="00C5545B" w:rsidRPr="00C5545B">
              <w:rPr>
                <w:rFonts w:ascii="Rockwell" w:hAnsi="Rockwell"/>
              </w:rPr>
              <w:t>wage requirements and resume to email stated above</w:t>
            </w:r>
            <w:r w:rsidRPr="00C5545B">
              <w:rPr>
                <w:rFonts w:ascii="Rockwell" w:hAnsi="Rockwell"/>
              </w:rPr>
              <w:t xml:space="preserve"> </w:t>
            </w:r>
          </w:p>
        </w:tc>
      </w:tr>
    </w:tbl>
    <w:tbl>
      <w:tblPr>
        <w:tblStyle w:val="PlainTable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2049"/>
        <w:gridCol w:w="3657"/>
        <w:gridCol w:w="1415"/>
        <w:gridCol w:w="3669"/>
      </w:tblGrid>
      <w:tr w:rsidR="000C2633" w:rsidRPr="00C5545B" w14:paraId="431A9E49" w14:textId="77777777" w:rsidTr="000C2633">
        <w:tc>
          <w:tcPr>
            <w:tcW w:w="1776" w:type="dxa"/>
            <w:tcBorders>
              <w:top w:val="nil"/>
            </w:tcBorders>
            <w:shd w:val="clear" w:color="auto" w:fill="F2F2F2" w:themeFill="background1" w:themeFillShade="F2"/>
          </w:tcPr>
          <w:p w14:paraId="431A9E45" w14:textId="77777777" w:rsidR="000C2633" w:rsidRPr="00C5545B" w:rsidRDefault="001309F5" w:rsidP="001C09BA">
            <w:pPr>
              <w:spacing w:after="30"/>
              <w:rPr>
                <w:rFonts w:ascii="Rockwell" w:hAnsi="Rockwell"/>
              </w:rPr>
            </w:pPr>
            <w:sdt>
              <w:sdtPr>
                <w:rPr>
                  <w:rFonts w:ascii="Rockwell" w:hAnsi="Rockwell"/>
                </w:rPr>
                <w:id w:val="-989627547"/>
                <w:placeholder>
                  <w:docPart w:val="8E0F294C2D95411C8CC3FF767BD96503"/>
                </w:placeholder>
                <w:temporary/>
                <w:showingPlcHdr/>
                <w15:appearance w15:val="hidden"/>
              </w:sdtPr>
              <w:sdtEndPr/>
              <w:sdtContent>
                <w:r w:rsidR="008A6F05" w:rsidRPr="00C5545B">
                  <w:rPr>
                    <w:rFonts w:ascii="Rockwell" w:hAnsi="Rockwell"/>
                  </w:rPr>
                  <w:t>Reviewed By</w:t>
                </w:r>
              </w:sdtContent>
            </w:sdt>
            <w:r w:rsidR="008A6F05" w:rsidRPr="00C5545B">
              <w:rPr>
                <w:rFonts w:ascii="Rockwell" w:hAnsi="Rockwell"/>
              </w:rPr>
              <w:t>:</w:t>
            </w:r>
          </w:p>
        </w:tc>
        <w:tc>
          <w:tcPr>
            <w:tcW w:w="3169" w:type="dxa"/>
            <w:tcBorders>
              <w:top w:val="nil"/>
            </w:tcBorders>
          </w:tcPr>
          <w:p w14:paraId="431A9E46" w14:textId="77777777" w:rsidR="000C2633" w:rsidRPr="00C5545B" w:rsidRDefault="00F76781" w:rsidP="00F76781">
            <w:pPr>
              <w:spacing w:after="30"/>
              <w:rPr>
                <w:rFonts w:ascii="Rockwell" w:hAnsi="Rockwell"/>
              </w:rPr>
            </w:pPr>
            <w:r w:rsidRPr="00C5545B">
              <w:rPr>
                <w:rFonts w:ascii="Rockwell" w:hAnsi="Rockwell"/>
              </w:rPr>
              <w:t>Kendall Rubottom, RN, BSN</w:t>
            </w:r>
          </w:p>
        </w:tc>
        <w:tc>
          <w:tcPr>
            <w:tcW w:w="1226" w:type="dxa"/>
            <w:tcBorders>
              <w:top w:val="nil"/>
            </w:tcBorders>
            <w:shd w:val="clear" w:color="auto" w:fill="F2F2F2" w:themeFill="background1" w:themeFillShade="F2"/>
          </w:tcPr>
          <w:p w14:paraId="431A9E47" w14:textId="77777777" w:rsidR="000C2633" w:rsidRPr="00C5545B" w:rsidRDefault="001309F5" w:rsidP="001C09BA">
            <w:pPr>
              <w:spacing w:after="30"/>
              <w:rPr>
                <w:rFonts w:ascii="Rockwell" w:hAnsi="Rockwell"/>
              </w:rPr>
            </w:pPr>
            <w:sdt>
              <w:sdtPr>
                <w:rPr>
                  <w:rFonts w:ascii="Rockwell" w:hAnsi="Rockwell"/>
                </w:rPr>
                <w:id w:val="-895658618"/>
                <w:placeholder>
                  <w:docPart w:val="D9FA40357E14413DA91FA7208DC3BE68"/>
                </w:placeholder>
                <w:temporary/>
                <w:showingPlcHdr/>
                <w15:appearance w15:val="hidden"/>
              </w:sdtPr>
              <w:sdtEndPr/>
              <w:sdtContent>
                <w:r w:rsidR="008A6F05" w:rsidRPr="00C5545B">
                  <w:rPr>
                    <w:rFonts w:ascii="Rockwell" w:hAnsi="Rockwell"/>
                  </w:rPr>
                  <w:t>Date</w:t>
                </w:r>
              </w:sdtContent>
            </w:sdt>
            <w:r w:rsidR="008A6F05" w:rsidRPr="00C5545B">
              <w:rPr>
                <w:rFonts w:ascii="Rockwell" w:hAnsi="Rockwell"/>
              </w:rPr>
              <w:t>:</w:t>
            </w:r>
          </w:p>
        </w:tc>
        <w:tc>
          <w:tcPr>
            <w:tcW w:w="3179" w:type="dxa"/>
            <w:tcBorders>
              <w:top w:val="nil"/>
            </w:tcBorders>
          </w:tcPr>
          <w:p w14:paraId="431A9E48" w14:textId="7B9168DD" w:rsidR="000C2633" w:rsidRPr="00C5545B" w:rsidRDefault="00F76781" w:rsidP="00F76781">
            <w:pPr>
              <w:spacing w:after="30"/>
              <w:rPr>
                <w:rFonts w:ascii="Rockwell" w:hAnsi="Rockwell"/>
              </w:rPr>
            </w:pPr>
            <w:r w:rsidRPr="00C5545B">
              <w:rPr>
                <w:rFonts w:ascii="Rockwell" w:hAnsi="Rockwell"/>
              </w:rPr>
              <w:t>August 10, 20</w:t>
            </w:r>
            <w:r w:rsidR="001E351A">
              <w:rPr>
                <w:rFonts w:ascii="Rockwell" w:hAnsi="Rockwell"/>
              </w:rPr>
              <w:t>21</w:t>
            </w:r>
          </w:p>
        </w:tc>
      </w:tr>
      <w:tr w:rsidR="000C2633" w:rsidRPr="00C5545B" w14:paraId="431A9E4E" w14:textId="77777777" w:rsidTr="000C2633">
        <w:tc>
          <w:tcPr>
            <w:tcW w:w="1776" w:type="dxa"/>
            <w:shd w:val="clear" w:color="auto" w:fill="F2F2F2" w:themeFill="background1" w:themeFillShade="F2"/>
          </w:tcPr>
          <w:p w14:paraId="431A9E4A" w14:textId="77777777" w:rsidR="000C2633" w:rsidRPr="00C5545B" w:rsidRDefault="001309F5" w:rsidP="001C09BA">
            <w:pPr>
              <w:spacing w:after="30"/>
              <w:rPr>
                <w:rFonts w:ascii="Rockwell" w:hAnsi="Rockwell"/>
              </w:rPr>
            </w:pPr>
            <w:sdt>
              <w:sdtPr>
                <w:rPr>
                  <w:rFonts w:ascii="Rockwell" w:hAnsi="Rockwell"/>
                </w:rPr>
                <w:id w:val="1088044937"/>
                <w:placeholder>
                  <w:docPart w:val="890AEBFD35A34C238D73D1B4C85DE785"/>
                </w:placeholder>
                <w:temporary/>
                <w:showingPlcHdr/>
                <w15:appearance w15:val="hidden"/>
              </w:sdtPr>
              <w:sdtEndPr/>
              <w:sdtContent>
                <w:r w:rsidR="008A6F05" w:rsidRPr="00C5545B">
                  <w:rPr>
                    <w:rFonts w:ascii="Rockwell" w:hAnsi="Rockwell"/>
                  </w:rPr>
                  <w:t>Last Updated By</w:t>
                </w:r>
              </w:sdtContent>
            </w:sdt>
            <w:r w:rsidR="008A6F05" w:rsidRPr="00C5545B">
              <w:rPr>
                <w:rFonts w:ascii="Rockwell" w:hAnsi="Rockwell"/>
              </w:rPr>
              <w:t>:</w:t>
            </w:r>
          </w:p>
        </w:tc>
        <w:tc>
          <w:tcPr>
            <w:tcW w:w="3169" w:type="dxa"/>
          </w:tcPr>
          <w:p w14:paraId="431A9E4B" w14:textId="77777777" w:rsidR="000C2633" w:rsidRPr="00C5545B" w:rsidRDefault="00F76781" w:rsidP="00F76781">
            <w:pPr>
              <w:spacing w:after="30"/>
              <w:rPr>
                <w:rFonts w:ascii="Rockwell" w:hAnsi="Rockwell"/>
              </w:rPr>
            </w:pPr>
            <w:r w:rsidRPr="00C5545B">
              <w:rPr>
                <w:rFonts w:ascii="Rockwell" w:hAnsi="Rockwell"/>
              </w:rPr>
              <w:t>Kendall Rubottom, RN, BSN</w:t>
            </w:r>
          </w:p>
        </w:tc>
        <w:tc>
          <w:tcPr>
            <w:tcW w:w="1226" w:type="dxa"/>
            <w:shd w:val="clear" w:color="auto" w:fill="F2F2F2" w:themeFill="background1" w:themeFillShade="F2"/>
          </w:tcPr>
          <w:p w14:paraId="431A9E4C" w14:textId="77777777" w:rsidR="000C2633" w:rsidRPr="00C5545B" w:rsidRDefault="001309F5" w:rsidP="001C09BA">
            <w:pPr>
              <w:spacing w:after="30"/>
              <w:rPr>
                <w:rFonts w:ascii="Rockwell" w:hAnsi="Rockwell"/>
              </w:rPr>
            </w:pPr>
            <w:sdt>
              <w:sdtPr>
                <w:rPr>
                  <w:rFonts w:ascii="Rockwell" w:hAnsi="Rockwell"/>
                </w:rPr>
                <w:id w:val="-1114593219"/>
                <w:placeholder>
                  <w:docPart w:val="34801F4431F14D879D505FC7FDF9A35C"/>
                </w:placeholder>
                <w:temporary/>
                <w:showingPlcHdr/>
                <w15:appearance w15:val="hidden"/>
              </w:sdtPr>
              <w:sdtEndPr/>
              <w:sdtContent>
                <w:r w:rsidR="008A6F05" w:rsidRPr="00C5545B">
                  <w:rPr>
                    <w:rFonts w:ascii="Rockwell" w:hAnsi="Rockwell"/>
                  </w:rPr>
                  <w:t>Date/Time</w:t>
                </w:r>
              </w:sdtContent>
            </w:sdt>
            <w:r w:rsidR="008A6F05" w:rsidRPr="00C5545B">
              <w:rPr>
                <w:rFonts w:ascii="Rockwell" w:hAnsi="Rockwell"/>
              </w:rPr>
              <w:t>:</w:t>
            </w:r>
          </w:p>
        </w:tc>
        <w:tc>
          <w:tcPr>
            <w:tcW w:w="3179" w:type="dxa"/>
          </w:tcPr>
          <w:p w14:paraId="431A9E4D" w14:textId="120D27D7" w:rsidR="000C2633" w:rsidRPr="00C5545B" w:rsidRDefault="001E351A" w:rsidP="00F76781">
            <w:pPr>
              <w:spacing w:after="30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August 10, 2021</w:t>
            </w:r>
          </w:p>
        </w:tc>
      </w:tr>
    </w:tbl>
    <w:p w14:paraId="431A9E4F" w14:textId="77777777" w:rsidR="008A6F05" w:rsidRDefault="008A6F05" w:rsidP="0007569A"/>
    <w:sectPr w:rsidR="008A6F05" w:rsidSect="0007569A">
      <w:headerReference w:type="default" r:id="rId8"/>
      <w:foot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52735" w14:textId="77777777" w:rsidR="001309F5" w:rsidRDefault="001309F5">
      <w:pPr>
        <w:spacing w:before="0" w:after="0"/>
      </w:pPr>
      <w:r>
        <w:separator/>
      </w:r>
    </w:p>
  </w:endnote>
  <w:endnote w:type="continuationSeparator" w:id="0">
    <w:p w14:paraId="423A3F99" w14:textId="77777777" w:rsidR="001309F5" w:rsidRDefault="001309F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A9E55" w14:textId="77777777" w:rsidR="000C2633" w:rsidRDefault="008A6F0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7569A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0B681" w14:textId="77777777" w:rsidR="001309F5" w:rsidRDefault="001309F5">
      <w:pPr>
        <w:spacing w:before="0" w:after="0"/>
      </w:pPr>
      <w:r>
        <w:separator/>
      </w:r>
    </w:p>
  </w:footnote>
  <w:footnote w:type="continuationSeparator" w:id="0">
    <w:p w14:paraId="3679882C" w14:textId="77777777" w:rsidR="001309F5" w:rsidRDefault="001309F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A9E54" w14:textId="77777777" w:rsidR="000C2633" w:rsidRDefault="008A6F05">
    <w:pPr>
      <w:pStyle w:val="Header"/>
    </w:pPr>
    <w:r>
      <w:rPr>
        <w:noProof/>
        <w:lang w:eastAsia="en-US"/>
      </w:rPr>
      <w:drawing>
        <wp:inline distT="0" distB="0" distL="0" distR="0" wp14:anchorId="431A9E57" wp14:editId="431A9E58">
          <wp:extent cx="857250" cy="428625"/>
          <wp:effectExtent l="0" t="0" r="0" b="9525"/>
          <wp:docPr id="1" name="Picture 1" title="Logo 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our logo he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sdt>
      <w:sdtPr>
        <w:alias w:val="Company"/>
        <w:tag w:val=""/>
        <w:id w:val="1822608644"/>
        <w:placeholder>
          <w:docPart w:val="C30E84C5627A4FFCBED662A650686131"/>
        </w:placeholder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/>
      </w:sdtPr>
      <w:sdtEndPr/>
      <w:sdtContent>
        <w:r w:rsidR="00C5545B">
          <w:t>8/10/17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A9E56" w14:textId="701092B1" w:rsidR="000C2633" w:rsidRDefault="00C5545B">
    <w:pPr>
      <w:pStyle w:val="Header"/>
    </w:pPr>
    <w:r w:rsidRPr="00A544CF">
      <w:rPr>
        <w:rFonts w:ascii="Arial" w:hAnsi="Arial" w:cs="Arial"/>
        <w:noProof/>
        <w:sz w:val="96"/>
        <w:szCs w:val="96"/>
        <w:lang w:eastAsia="en-US"/>
      </w:rPr>
      <w:drawing>
        <wp:inline distT="0" distB="0" distL="0" distR="0" wp14:anchorId="431A9E59" wp14:editId="431A9E5A">
          <wp:extent cx="893127" cy="689610"/>
          <wp:effectExtent l="0" t="0" r="2540" b="0"/>
          <wp:docPr id="3" name="Picture 3" descr="D:\Harmony_Ho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Harmony_Hom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575" cy="7108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A6F05">
      <w:t xml:space="preserve"> </w:t>
    </w:r>
    <w:sdt>
      <w:sdtPr>
        <w:rPr>
          <w:sz w:val="18"/>
          <w:szCs w:val="18"/>
        </w:rPr>
        <w:alias w:val="Company"/>
        <w:tag w:val=""/>
        <w:id w:val="380524096"/>
        <w:placeholder>
          <w:docPart w:val="9577CC57279C45AFBF1CBAEA1A6CA1AB"/>
        </w:placeholder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/>
      </w:sdtPr>
      <w:sdtEndPr/>
      <w:sdtContent>
        <w:r w:rsidR="006B5507">
          <w:rPr>
            <w:sz w:val="18"/>
            <w:szCs w:val="18"/>
          </w:rPr>
          <w:t>8/10/17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DD988D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7EA1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1A38E7"/>
    <w:multiLevelType w:val="hybridMultilevel"/>
    <w:tmpl w:val="B8C017BA"/>
    <w:lvl w:ilvl="0" w:tplc="D230399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81E46"/>
    <w:multiLevelType w:val="hybridMultilevel"/>
    <w:tmpl w:val="4CA2656C"/>
    <w:lvl w:ilvl="0" w:tplc="38684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A5B"/>
    <w:rsid w:val="0007569A"/>
    <w:rsid w:val="000C2633"/>
    <w:rsid w:val="001309F5"/>
    <w:rsid w:val="001C09BA"/>
    <w:rsid w:val="001E351A"/>
    <w:rsid w:val="002C5BD4"/>
    <w:rsid w:val="0031242D"/>
    <w:rsid w:val="004A4BDD"/>
    <w:rsid w:val="00503094"/>
    <w:rsid w:val="00506D62"/>
    <w:rsid w:val="005D34E3"/>
    <w:rsid w:val="006B053B"/>
    <w:rsid w:val="006B5507"/>
    <w:rsid w:val="00761239"/>
    <w:rsid w:val="00774B35"/>
    <w:rsid w:val="007D514C"/>
    <w:rsid w:val="00873AD7"/>
    <w:rsid w:val="00883492"/>
    <w:rsid w:val="008A6F05"/>
    <w:rsid w:val="009346C0"/>
    <w:rsid w:val="00966D7C"/>
    <w:rsid w:val="00A6704A"/>
    <w:rsid w:val="00BB70D2"/>
    <w:rsid w:val="00BC44F7"/>
    <w:rsid w:val="00C5545B"/>
    <w:rsid w:val="00C5732E"/>
    <w:rsid w:val="00CE57B7"/>
    <w:rsid w:val="00D019CC"/>
    <w:rsid w:val="00D67A5B"/>
    <w:rsid w:val="00F4133A"/>
    <w:rsid w:val="00F76781"/>
    <w:rsid w:val="00FB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1A9E12"/>
  <w15:chartTrackingRefBased/>
  <w15:docId w15:val="{8ECB7140-077B-4673-8D1B-65BAAC7E6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30" w:after="3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/>
    <w:lsdException w:name="List Number" w:uiPriority="5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239"/>
  </w:style>
  <w:style w:type="paragraph" w:styleId="Heading1">
    <w:name w:val="heading 1"/>
    <w:basedOn w:val="Normal"/>
    <w:link w:val="Heading1Char"/>
    <w:uiPriority w:val="9"/>
    <w:qFormat/>
    <w:pPr>
      <w:keepLines/>
      <w:spacing w:before="120" w:after="120"/>
      <w:outlineLvl w:val="0"/>
    </w:pPr>
    <w:rPr>
      <w:rFonts w:asciiTheme="majorHAnsi" w:eastAsiaTheme="majorEastAsia" w:hAnsiTheme="majorHAnsi" w:cstheme="majorBidi"/>
      <w:b/>
      <w:smallCaps/>
      <w:sz w:val="2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paragraph" w:styleId="ListBullet">
    <w:name w:val="List Bullet"/>
    <w:basedOn w:val="Normal"/>
    <w:uiPriority w:val="10"/>
    <w:pPr>
      <w:numPr>
        <w:numId w:val="3"/>
      </w:numPr>
    </w:pPr>
  </w:style>
  <w:style w:type="paragraph" w:styleId="ListNumber">
    <w:name w:val="List Number"/>
    <w:basedOn w:val="Normal"/>
    <w:uiPriority w:val="10"/>
    <w:pPr>
      <w:numPr>
        <w:numId w:val="4"/>
      </w:numPr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before="0" w:after="160"/>
    </w:pPr>
    <w:rPr>
      <w:rFonts w:eastAsiaTheme="minorHAns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Theme="minorHAnsi"/>
      <w:lang w:eastAsia="en-US"/>
    </w:rPr>
  </w:style>
  <w:style w:type="paragraph" w:styleId="NoSpacing">
    <w:name w:val="No Spacing"/>
    <w:uiPriority w:val="1"/>
    <w:semiHidden/>
    <w:unhideWhenUsed/>
    <w:qFormat/>
    <w:pPr>
      <w:spacing w:before="0" w:after="0"/>
    </w:pPr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Next/>
      <w:outlineLvl w:val="9"/>
    </w:pPr>
  </w:style>
  <w:style w:type="paragraph" w:styleId="Header">
    <w:name w:val="header"/>
    <w:basedOn w:val="Normal"/>
    <w:link w:val="HeaderChar"/>
    <w:uiPriority w:val="99"/>
    <w:unhideWhenUsed/>
    <w:pPr>
      <w:spacing w:before="0" w:after="240"/>
      <w:jc w:val="right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Calibri" w:hAnsi="Segoe UI" w:cs="Segoe UI"/>
      <w:sz w:val="18"/>
      <w:szCs w:val="18"/>
      <w:lang w:eastAsia="en-US"/>
    </w:rPr>
  </w:style>
  <w:style w:type="table" w:styleId="PlainTable4">
    <w:name w:val="Plain Table 4"/>
    <w:basedOn w:val="TableNormal"/>
    <w:uiPriority w:val="4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761239"/>
    <w:rPr>
      <w:rFonts w:asciiTheme="majorHAnsi" w:eastAsiaTheme="majorEastAsia" w:hAnsiTheme="majorHAnsi" w:cstheme="majorBidi"/>
      <w:b/>
      <w:smallCaps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Cs w:val="26"/>
    </w:rPr>
  </w:style>
  <w:style w:type="table" w:styleId="PlainTable1">
    <w:name w:val="Plain Table 1"/>
    <w:basedOn w:val="TableNormal"/>
    <w:uiPriority w:val="41"/>
    <w:rsid w:val="008A6F05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F767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ndall\AppData\Roaming\Microsoft\Templates\Job%20descrip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ADDFBED9214CF48E97EB35F02C4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6A04B-CD4A-4C0B-997B-C5F72A95554C}"/>
      </w:docPartPr>
      <w:docPartBody>
        <w:p w:rsidR="007352AB" w:rsidRDefault="00116C8A">
          <w:pPr>
            <w:pStyle w:val="AAADDFBED9214CF48E97EB35F02C465C"/>
          </w:pPr>
          <w:r>
            <w:t>Job Description</w:t>
          </w:r>
        </w:p>
      </w:docPartBody>
    </w:docPart>
    <w:docPart>
      <w:docPartPr>
        <w:name w:val="5F228A0136214A82BE680279418D7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C3012-06F0-48C1-9143-BAC423EDEE2A}"/>
      </w:docPartPr>
      <w:docPartBody>
        <w:p w:rsidR="007352AB" w:rsidRDefault="00116C8A">
          <w:pPr>
            <w:pStyle w:val="5F228A0136214A82BE680279418D7F32"/>
          </w:pPr>
          <w:r>
            <w:t>Role and Responsibilities</w:t>
          </w:r>
        </w:p>
      </w:docPartBody>
    </w:docPart>
    <w:docPart>
      <w:docPartPr>
        <w:name w:val="17622C9D88A244ACA7FF8BCEF3CC8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86027-D077-4A4D-8A0C-E95664132C0F}"/>
      </w:docPartPr>
      <w:docPartBody>
        <w:p w:rsidR="007352AB" w:rsidRDefault="00116C8A">
          <w:pPr>
            <w:pStyle w:val="17622C9D88A244ACA7FF8BCEF3CC895A"/>
          </w:pPr>
          <w:r>
            <w:t>Preferred Skills</w:t>
          </w:r>
        </w:p>
      </w:docPartBody>
    </w:docPart>
    <w:docPart>
      <w:docPartPr>
        <w:name w:val="EE79064EBF554995B37AB6E4F0BA2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6FBBA-EAD3-4F06-A3F2-0782B852FD5E}"/>
      </w:docPartPr>
      <w:docPartBody>
        <w:p w:rsidR="007352AB" w:rsidRDefault="00116C8A">
          <w:pPr>
            <w:pStyle w:val="EE79064EBF554995B37AB6E4F0BA28A9"/>
          </w:pPr>
          <w:r>
            <w:t>Additional Notes</w:t>
          </w:r>
        </w:p>
      </w:docPartBody>
    </w:docPart>
    <w:docPart>
      <w:docPartPr>
        <w:name w:val="8E0F294C2D95411C8CC3FF767BD96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1DFB5-99A4-48A6-9AD6-27D01298E041}"/>
      </w:docPartPr>
      <w:docPartBody>
        <w:p w:rsidR="007352AB" w:rsidRDefault="00116C8A">
          <w:pPr>
            <w:pStyle w:val="8E0F294C2D95411C8CC3FF767BD96503"/>
          </w:pPr>
          <w:r>
            <w:t>Reviewed By</w:t>
          </w:r>
        </w:p>
      </w:docPartBody>
    </w:docPart>
    <w:docPart>
      <w:docPartPr>
        <w:name w:val="D9FA40357E14413DA91FA7208DC3B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BD6D9-BAD3-4336-AAA2-82EB30311985}"/>
      </w:docPartPr>
      <w:docPartBody>
        <w:p w:rsidR="007352AB" w:rsidRDefault="00116C8A">
          <w:pPr>
            <w:pStyle w:val="D9FA40357E14413DA91FA7208DC3BE68"/>
          </w:pPr>
          <w:r>
            <w:t>Date</w:t>
          </w:r>
        </w:p>
      </w:docPartBody>
    </w:docPart>
    <w:docPart>
      <w:docPartPr>
        <w:name w:val="890AEBFD35A34C238D73D1B4C85DE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847F0-584E-479E-8288-9C74BBA00DAC}"/>
      </w:docPartPr>
      <w:docPartBody>
        <w:p w:rsidR="007352AB" w:rsidRDefault="00116C8A">
          <w:pPr>
            <w:pStyle w:val="890AEBFD35A34C238D73D1B4C85DE785"/>
          </w:pPr>
          <w:r>
            <w:t>Last Updated By</w:t>
          </w:r>
        </w:p>
      </w:docPartBody>
    </w:docPart>
    <w:docPart>
      <w:docPartPr>
        <w:name w:val="34801F4431F14D879D505FC7FDF9A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FF495-005F-4310-8415-F81647F17F62}"/>
      </w:docPartPr>
      <w:docPartBody>
        <w:p w:rsidR="007352AB" w:rsidRDefault="00116C8A">
          <w:pPr>
            <w:pStyle w:val="34801F4431F14D879D505FC7FDF9A35C"/>
          </w:pPr>
          <w:r>
            <w:t>Date/Time</w:t>
          </w:r>
        </w:p>
      </w:docPartBody>
    </w:docPart>
    <w:docPart>
      <w:docPartPr>
        <w:name w:val="9577CC57279C45AFBF1CBAEA1A6CA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2CA68-B828-4267-9622-269F8EB6C477}"/>
      </w:docPartPr>
      <w:docPartBody>
        <w:p w:rsidR="007352AB" w:rsidRDefault="00116C8A">
          <w:pPr>
            <w:pStyle w:val="9577CC57279C45AFBF1CBAEA1A6CA1AB"/>
          </w:pPr>
          <w:r>
            <w:t>Date/Time</w:t>
          </w:r>
        </w:p>
      </w:docPartBody>
    </w:docPart>
    <w:docPart>
      <w:docPartPr>
        <w:name w:val="C30E84C5627A4FFCBED662A650686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EC55A-391E-434F-8600-EFD53DCAD714}"/>
      </w:docPartPr>
      <w:docPartBody>
        <w:p w:rsidR="007352AB" w:rsidRDefault="007B1C44" w:rsidP="007B1C44">
          <w:pPr>
            <w:pStyle w:val="C30E84C5627A4FFCBED662A650686131"/>
          </w:pPr>
          <w:r>
            <w:t>Job Title</w:t>
          </w:r>
        </w:p>
      </w:docPartBody>
    </w:docPart>
    <w:docPart>
      <w:docPartPr>
        <w:name w:val="6E743615BFC343B8A452635281BFD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ED55D-A262-409C-AC9D-EF3B05E75C49}"/>
      </w:docPartPr>
      <w:docPartBody>
        <w:p w:rsidR="007352AB" w:rsidRDefault="007B1C44" w:rsidP="007B1C44">
          <w:pPr>
            <w:pStyle w:val="6E743615BFC343B8A452635281BFD920"/>
          </w:pPr>
          <w:r>
            <w:t>Job Title</w:t>
          </w:r>
        </w:p>
      </w:docPartBody>
    </w:docPart>
    <w:docPart>
      <w:docPartPr>
        <w:name w:val="32D291496A904264BB85B8BD381D2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5D89F-F81C-463B-90EF-0B2EC529639B}"/>
      </w:docPartPr>
      <w:docPartBody>
        <w:p w:rsidR="007352AB" w:rsidRDefault="007B1C44" w:rsidP="007B1C44">
          <w:pPr>
            <w:pStyle w:val="32D291496A904264BB85B8BD381D2515"/>
          </w:pPr>
          <w:r>
            <w:t>Location</w:t>
          </w:r>
        </w:p>
      </w:docPartBody>
    </w:docPart>
    <w:docPart>
      <w:docPartPr>
        <w:name w:val="934AD4F0C5274E18A294FF847475F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2F89E-4156-4228-99F5-B70F78D48D4A}"/>
      </w:docPartPr>
      <w:docPartBody>
        <w:p w:rsidR="007352AB" w:rsidRDefault="007B1C44" w:rsidP="007B1C44">
          <w:pPr>
            <w:pStyle w:val="934AD4F0C5274E18A294FF847475FA85"/>
          </w:pPr>
          <w:r>
            <w:t>Level/Salary Range</w:t>
          </w:r>
        </w:p>
      </w:docPartBody>
    </w:docPart>
    <w:docPart>
      <w:docPartPr>
        <w:name w:val="68E27B4A5A8B42B0A3B4D2C6FC612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817D8-4CC5-46C9-8191-51C87807F731}"/>
      </w:docPartPr>
      <w:docPartBody>
        <w:p w:rsidR="007352AB" w:rsidRDefault="007B1C44" w:rsidP="007B1C44">
          <w:pPr>
            <w:pStyle w:val="68E27B4A5A8B42B0A3B4D2C6FC612E37"/>
          </w:pPr>
          <w:r>
            <w:t>HR Contact</w:t>
          </w:r>
        </w:p>
      </w:docPartBody>
    </w:docPart>
    <w:docPart>
      <w:docPartPr>
        <w:name w:val="73CA21BC18FA444997A7DBDDB87A7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80935-6C8A-4E3D-A427-2331B88B73D2}"/>
      </w:docPartPr>
      <w:docPartBody>
        <w:p w:rsidR="007352AB" w:rsidRDefault="007B1C44" w:rsidP="007B1C44">
          <w:pPr>
            <w:pStyle w:val="73CA21BC18FA444997A7DBDDB87A7247"/>
          </w:pPr>
          <w:r>
            <w:t>Will Train Applicant(s)</w:t>
          </w:r>
        </w:p>
      </w:docPartBody>
    </w:docPart>
    <w:docPart>
      <w:docPartPr>
        <w:name w:val="570EE362A6ED417EA8F5FBB2CC9F6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26C3C-74D5-40C2-B737-AD50EEAF5249}"/>
      </w:docPartPr>
      <w:docPartBody>
        <w:p w:rsidR="00000000" w:rsidRDefault="00A84C84" w:rsidP="00A84C84">
          <w:pPr>
            <w:pStyle w:val="570EE362A6ED417EA8F5FBB2CC9F6A21"/>
          </w:pPr>
          <w:r w:rsidRPr="008A6F05">
            <w:t>Applications Accepted By:</w:t>
          </w:r>
        </w:p>
      </w:docPartBody>
    </w:docPart>
    <w:docPart>
      <w:docPartPr>
        <w:name w:val="8601A8AA66154E93983BB0084A5A2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FB3B6-3693-401D-B832-8BA7108D25E1}"/>
      </w:docPartPr>
      <w:docPartBody>
        <w:p w:rsidR="00000000" w:rsidRDefault="00A84C84" w:rsidP="00A84C84">
          <w:pPr>
            <w:pStyle w:val="8601A8AA66154E93983BB0084A5A276E"/>
          </w:pPr>
          <w:r>
            <w:t>Fax or Email</w:t>
          </w:r>
        </w:p>
      </w:docPartBody>
    </w:docPart>
    <w:docPart>
      <w:docPartPr>
        <w:name w:val="6302D664B79244B5B55FEABB21092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528CD-CA2D-4BBB-9548-126C07926833}"/>
      </w:docPartPr>
      <w:docPartBody>
        <w:p w:rsidR="00000000" w:rsidRDefault="00A84C84" w:rsidP="00A84C84">
          <w:pPr>
            <w:pStyle w:val="6302D664B79244B5B55FEABB21092A9C"/>
          </w:pPr>
          <w:r>
            <w:t>Subject Line</w:t>
          </w:r>
        </w:p>
      </w:docPartBody>
    </w:docPart>
    <w:docPart>
      <w:docPartPr>
        <w:name w:val="81832986F11E4E5C902B6B84F0A1E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FC6DC-BFBE-4205-9AC5-2AD31CE43EE0}"/>
      </w:docPartPr>
      <w:docPartBody>
        <w:p w:rsidR="00000000" w:rsidRDefault="00A84C84" w:rsidP="00A84C84">
          <w:pPr>
            <w:pStyle w:val="81832986F11E4E5C902B6B84F0A1E631"/>
          </w:pPr>
          <w:r>
            <w:t>Mail</w:t>
          </w:r>
        </w:p>
      </w:docPartBody>
    </w:docPart>
    <w:docPart>
      <w:docPartPr>
        <w:name w:val="592C9614FF764D17977A14E861CAA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2AEFC-6EAD-4E7B-8712-78D0B6966A9F}"/>
      </w:docPartPr>
      <w:docPartBody>
        <w:p w:rsidR="00000000" w:rsidRDefault="00A84C84" w:rsidP="00A84C84">
          <w:pPr>
            <w:pStyle w:val="592C9614FF764D17977A14E861CAAF31"/>
          </w:pPr>
          <w:r>
            <w:t>Fax or 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DD988D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7EA1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C44"/>
    <w:rsid w:val="00116C8A"/>
    <w:rsid w:val="00293A47"/>
    <w:rsid w:val="0035568A"/>
    <w:rsid w:val="00642FE0"/>
    <w:rsid w:val="007352AB"/>
    <w:rsid w:val="00740CA3"/>
    <w:rsid w:val="007B1C44"/>
    <w:rsid w:val="00876063"/>
    <w:rsid w:val="00A54612"/>
    <w:rsid w:val="00A8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/>
    <w:lsdException w:name="List Number" w:semiHidden="1" w:uiPriority="1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5219359CF64C73AF7D57E4662CE8B2">
    <w:name w:val="FE5219359CF64C73AF7D57E4662CE8B2"/>
  </w:style>
  <w:style w:type="paragraph" w:customStyle="1" w:styleId="2EE777FCAE1B4B43A0BA13668B857335">
    <w:name w:val="2EE777FCAE1B4B43A0BA13668B857335"/>
  </w:style>
  <w:style w:type="paragraph" w:customStyle="1" w:styleId="F0AE755E26884EEAAB429CA613F00A93">
    <w:name w:val="F0AE755E26884EEAAB429CA613F00A93"/>
  </w:style>
  <w:style w:type="paragraph" w:customStyle="1" w:styleId="088336B14CD14BD9B062E7CD3B5047DF">
    <w:name w:val="088336B14CD14BD9B062E7CD3B5047DF"/>
  </w:style>
  <w:style w:type="paragraph" w:customStyle="1" w:styleId="AAADDFBED9214CF48E97EB35F02C465C">
    <w:name w:val="AAADDFBED9214CF48E97EB35F02C465C"/>
  </w:style>
  <w:style w:type="paragraph" w:customStyle="1" w:styleId="5F228A0136214A82BE680279418D7F32">
    <w:name w:val="5F228A0136214A82BE680279418D7F32"/>
  </w:style>
  <w:style w:type="paragraph" w:styleId="ListBullet">
    <w:name w:val="List Bullet"/>
    <w:basedOn w:val="Normal"/>
    <w:uiPriority w:val="10"/>
    <w:pPr>
      <w:numPr>
        <w:numId w:val="1"/>
      </w:numPr>
      <w:spacing w:before="30" w:after="30" w:line="240" w:lineRule="auto"/>
    </w:pPr>
    <w:rPr>
      <w:sz w:val="20"/>
      <w:szCs w:val="20"/>
      <w:lang w:eastAsia="ja-JP"/>
    </w:rPr>
  </w:style>
  <w:style w:type="paragraph" w:styleId="ListNumber">
    <w:name w:val="List Number"/>
    <w:basedOn w:val="Normal"/>
    <w:uiPriority w:val="10"/>
    <w:pPr>
      <w:numPr>
        <w:numId w:val="2"/>
      </w:numPr>
      <w:spacing w:before="30" w:after="30" w:line="240" w:lineRule="auto"/>
    </w:pPr>
    <w:rPr>
      <w:sz w:val="20"/>
      <w:szCs w:val="20"/>
      <w:lang w:eastAsia="ja-JP"/>
    </w:rPr>
  </w:style>
  <w:style w:type="paragraph" w:customStyle="1" w:styleId="CB63931348D642798C544814D878239E">
    <w:name w:val="CB63931348D642798C544814D878239E"/>
  </w:style>
  <w:style w:type="paragraph" w:customStyle="1" w:styleId="17622C9D88A244ACA7FF8BCEF3CC895A">
    <w:name w:val="17622C9D88A244ACA7FF8BCEF3CC895A"/>
  </w:style>
  <w:style w:type="paragraph" w:customStyle="1" w:styleId="EE79064EBF554995B37AB6E4F0BA28A9">
    <w:name w:val="EE79064EBF554995B37AB6E4F0BA28A9"/>
  </w:style>
  <w:style w:type="paragraph" w:customStyle="1" w:styleId="8E0F294C2D95411C8CC3FF767BD96503">
    <w:name w:val="8E0F294C2D95411C8CC3FF767BD96503"/>
  </w:style>
  <w:style w:type="paragraph" w:customStyle="1" w:styleId="D9FA40357E14413DA91FA7208DC3BE68">
    <w:name w:val="D9FA40357E14413DA91FA7208DC3BE68"/>
  </w:style>
  <w:style w:type="paragraph" w:customStyle="1" w:styleId="890AEBFD35A34C238D73D1B4C85DE785">
    <w:name w:val="890AEBFD35A34C238D73D1B4C85DE785"/>
  </w:style>
  <w:style w:type="paragraph" w:customStyle="1" w:styleId="34801F4431F14D879D505FC7FDF9A35C">
    <w:name w:val="34801F4431F14D879D505FC7FDF9A35C"/>
  </w:style>
  <w:style w:type="paragraph" w:customStyle="1" w:styleId="9577CC57279C45AFBF1CBAEA1A6CA1AB">
    <w:name w:val="9577CC57279C45AFBF1CBAEA1A6CA1AB"/>
  </w:style>
  <w:style w:type="paragraph" w:customStyle="1" w:styleId="C30E84C5627A4FFCBED662A650686131">
    <w:name w:val="C30E84C5627A4FFCBED662A650686131"/>
    <w:rsid w:val="007B1C44"/>
  </w:style>
  <w:style w:type="paragraph" w:customStyle="1" w:styleId="6E743615BFC343B8A452635281BFD920">
    <w:name w:val="6E743615BFC343B8A452635281BFD920"/>
    <w:rsid w:val="007B1C44"/>
  </w:style>
  <w:style w:type="paragraph" w:customStyle="1" w:styleId="32D291496A904264BB85B8BD381D2515">
    <w:name w:val="32D291496A904264BB85B8BD381D2515"/>
    <w:rsid w:val="007B1C44"/>
  </w:style>
  <w:style w:type="paragraph" w:customStyle="1" w:styleId="934AD4F0C5274E18A294FF847475FA85">
    <w:name w:val="934AD4F0C5274E18A294FF847475FA85"/>
    <w:rsid w:val="007B1C44"/>
  </w:style>
  <w:style w:type="paragraph" w:customStyle="1" w:styleId="68E27B4A5A8B42B0A3B4D2C6FC612E37">
    <w:name w:val="68E27B4A5A8B42B0A3B4D2C6FC612E37"/>
    <w:rsid w:val="007B1C44"/>
  </w:style>
  <w:style w:type="paragraph" w:customStyle="1" w:styleId="73CA21BC18FA444997A7DBDDB87A7247">
    <w:name w:val="73CA21BC18FA444997A7DBDDB87A7247"/>
    <w:rsid w:val="007B1C44"/>
  </w:style>
  <w:style w:type="paragraph" w:customStyle="1" w:styleId="570EE362A6ED417EA8F5FBB2CC9F6A21">
    <w:name w:val="570EE362A6ED417EA8F5FBB2CC9F6A21"/>
    <w:rsid w:val="00A84C84"/>
  </w:style>
  <w:style w:type="paragraph" w:customStyle="1" w:styleId="8601A8AA66154E93983BB0084A5A276E">
    <w:name w:val="8601A8AA66154E93983BB0084A5A276E"/>
    <w:rsid w:val="00A84C84"/>
  </w:style>
  <w:style w:type="paragraph" w:customStyle="1" w:styleId="6302D664B79244B5B55FEABB21092A9C">
    <w:name w:val="6302D664B79244B5B55FEABB21092A9C"/>
    <w:rsid w:val="00A84C84"/>
  </w:style>
  <w:style w:type="paragraph" w:customStyle="1" w:styleId="81832986F11E4E5C902B6B84F0A1E631">
    <w:name w:val="81832986F11E4E5C902B6B84F0A1E631"/>
    <w:rsid w:val="00A84C84"/>
  </w:style>
  <w:style w:type="paragraph" w:customStyle="1" w:styleId="592C9614FF764D17977A14E861CAAF31">
    <w:name w:val="592C9614FF764D17977A14E861CAAF31"/>
    <w:rsid w:val="00A84C84"/>
  </w:style>
  <w:style w:type="paragraph" w:customStyle="1" w:styleId="BDF50A86E3EB46F28F1B73FBD1149F58">
    <w:name w:val="BDF50A86E3EB46F28F1B73FBD1149F58"/>
    <w:rsid w:val="00A84C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Job Description For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>8/10/17</CompanyPhone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324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 Name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 Kessinger</dc:creator>
  <cp:keywords/>
  <dc:description/>
  <cp:lastModifiedBy>Kendall Rubottom</cp:lastModifiedBy>
  <cp:revision>7</cp:revision>
  <dcterms:created xsi:type="dcterms:W3CDTF">2021-08-10T16:34:00Z</dcterms:created>
  <dcterms:modified xsi:type="dcterms:W3CDTF">2021-08-10T16:39:00Z</dcterms:modified>
</cp:coreProperties>
</file>